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D" w:rsidRPr="0096532B" w:rsidRDefault="00A202CD" w:rsidP="00114994">
      <w:pPr>
        <w:jc w:val="both"/>
        <w:rPr>
          <w:lang w:eastAsia="lv-LV"/>
        </w:rPr>
        <w:sectPr w:rsidR="00A202CD" w:rsidRPr="0096532B" w:rsidSect="007276E1">
          <w:headerReference w:type="default" r:id="rId9"/>
          <w:footerReference w:type="default" r:id="rId10"/>
          <w:pgSz w:w="11906" w:h="16838" w:code="9"/>
          <w:pgMar w:top="1701" w:right="991" w:bottom="1843" w:left="1559" w:header="567" w:footer="624" w:gutter="0"/>
          <w:cols w:space="708"/>
          <w:titlePg/>
          <w:docGrid w:linePitch="360"/>
        </w:sectPr>
      </w:pPr>
      <w:bookmarkStart w:id="0" w:name="_GoBack"/>
      <w:bookmarkEnd w:id="0"/>
    </w:p>
    <w:p w:rsidR="00667BA4" w:rsidRPr="00476451" w:rsidRDefault="001B7D50" w:rsidP="00114994">
      <w:pPr>
        <w:jc w:val="both"/>
        <w:rPr>
          <w:lang w:eastAsia="lv-LV"/>
        </w:rPr>
      </w:pPr>
      <w:r w:rsidRPr="0096532B"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6C2A" wp14:editId="05724E85">
                <wp:simplePos x="0" y="0"/>
                <wp:positionH relativeFrom="margin">
                  <wp:posOffset>638810</wp:posOffset>
                </wp:positionH>
                <wp:positionV relativeFrom="paragraph">
                  <wp:posOffset>2763520</wp:posOffset>
                </wp:positionV>
                <wp:extent cx="5415915" cy="3419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95" w:rsidRDefault="001F7095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02756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I</w:t>
                            </w:r>
                            <w:r w:rsidR="00E7327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nformatīvais materiāls par</w:t>
                            </w:r>
                            <w:r w:rsidRPr="0002756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453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k</w:t>
                            </w:r>
                            <w:r w:rsidR="00F5603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onsultat</w:t>
                            </w:r>
                            <w:r w:rsidR="008453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īvā atbalsta</w:t>
                            </w:r>
                            <w:r w:rsidR="00934CA8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nodrošināšanu</w:t>
                            </w: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Nr. P6-06/03</w:t>
                            </w:r>
                          </w:p>
                          <w:p w:rsidR="00B511BE" w:rsidRPr="00F17A9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24.10.2017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FF0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3pt;margin-top:217.6pt;width:426.4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" filled="f" stroked="f">
                <v:textbox>
                  <w:txbxContent>
                    <w:p w:rsidR="001F7095" w:rsidRDefault="001F7095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02756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I</w:t>
                      </w:r>
                      <w:r w:rsidR="00E7327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nformatīvais materiāls par</w:t>
                      </w:r>
                      <w:r w:rsidRPr="0002756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8453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k</w:t>
                      </w:r>
                      <w:r w:rsidR="00F5603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onsultat</w:t>
                      </w:r>
                      <w:r w:rsidR="008453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īvā atbalsta</w:t>
                      </w:r>
                      <w:r w:rsidR="00934CA8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nodrošināšanu</w:t>
                      </w: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Nr. P6-06/0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:rsidR="00B511BE" w:rsidRPr="00F17A9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24.10.2017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6E1" w:rsidRPr="0096532B">
        <w:rPr>
          <w:noProof/>
          <w:lang w:eastAsia="lv-LV"/>
        </w:rPr>
        <w:drawing>
          <wp:anchor distT="0" distB="0" distL="114300" distR="114300" simplePos="0" relativeHeight="251659264" behindDoc="1" locked="0" layoutInCell="0" allowOverlap="1" wp14:anchorId="305E5E06" wp14:editId="2F49DEA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EE" w:rsidRPr="0096532B">
        <w:rPr>
          <w:lang w:eastAsia="lv-LV"/>
        </w:rPr>
        <w:br w:type="page"/>
      </w:r>
    </w:p>
    <w:p w:rsidR="00667BA4" w:rsidRPr="00F56031" w:rsidRDefault="00934CA8" w:rsidP="00114994">
      <w:pPr>
        <w:pStyle w:val="TOCHeading"/>
        <w:jc w:val="both"/>
        <w:rPr>
          <w:rFonts w:cstheme="minorHAnsi"/>
          <w:sz w:val="28"/>
          <w:szCs w:val="28"/>
          <w:lang w:val="lv-LV"/>
        </w:rPr>
      </w:pPr>
      <w:r w:rsidRPr="00F56031">
        <w:rPr>
          <w:rFonts w:cstheme="minorHAnsi"/>
          <w:sz w:val="28"/>
          <w:szCs w:val="28"/>
          <w:lang w:val="lv-LV"/>
        </w:rPr>
        <w:lastRenderedPageBreak/>
        <w:t>Konsultatīvais atbalsts (turpmāk KA)</w:t>
      </w:r>
      <w:r w:rsidRPr="00F56031">
        <w:rPr>
          <w:rFonts w:cstheme="minorHAnsi"/>
          <w:b/>
          <w:bCs/>
          <w:sz w:val="28"/>
          <w:szCs w:val="28"/>
          <w:lang w:val="lv-LV"/>
        </w:rPr>
        <w:t xml:space="preserve"> </w:t>
      </w:r>
      <w:r w:rsidRPr="00F56031">
        <w:rPr>
          <w:rFonts w:cstheme="minorHAnsi"/>
          <w:sz w:val="28"/>
          <w:szCs w:val="28"/>
          <w:lang w:val="lv-LV"/>
        </w:rPr>
        <w:t xml:space="preserve">iekļaujas plašajā preventīvajā un intervences politikā </w:t>
      </w:r>
      <w:r w:rsidRPr="00F56031">
        <w:rPr>
          <w:rFonts w:cstheme="minorHAnsi"/>
          <w:i/>
          <w:iCs/>
          <w:sz w:val="28"/>
          <w:szCs w:val="28"/>
          <w:lang w:val="lv-LV"/>
        </w:rPr>
        <w:t xml:space="preserve">individuālā līmenī, </w:t>
      </w:r>
      <w:r w:rsidRPr="00F56031">
        <w:rPr>
          <w:rFonts w:cstheme="minorHAnsi"/>
          <w:sz w:val="28"/>
          <w:szCs w:val="28"/>
          <w:lang w:val="lv-LV"/>
        </w:rPr>
        <w:t>lai atsevišķiem izglītojamiem, kuri varētu pārtraukt mācības, nodrošinātu to vajadzībām pielāgojamu atbalsta mehānismu kopumu.</w:t>
      </w:r>
    </w:p>
    <w:p w:rsidR="00667BA4" w:rsidRDefault="00934CA8" w:rsidP="00114994">
      <w:pPr>
        <w:pStyle w:val="Heading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Konsultatīvais atbalsts izglītības vidē</w:t>
      </w:r>
    </w:p>
    <w:p w:rsidR="00934CA8" w:rsidRDefault="00934CA8" w:rsidP="00B511BE">
      <w:pPr>
        <w:jc w:val="both"/>
      </w:pPr>
      <w:r w:rsidRPr="00927152">
        <w:t>KA ir profesionālās da</w:t>
      </w:r>
      <w:r w:rsidR="008453AC">
        <w:t>rbības veids izglītības vidē, kas orientēts</w:t>
      </w:r>
      <w:r w:rsidRPr="00927152">
        <w:t xml:space="preserve"> uz </w:t>
      </w:r>
      <w:r w:rsidR="005E5DBB">
        <w:t>ikviena</w:t>
      </w:r>
      <w:r w:rsidRPr="00927152">
        <w:t xml:space="preserve"> vērtību, attieksmes un uzvedības veidošanu</w:t>
      </w:r>
      <w:r w:rsidR="005E5DBB">
        <w:t xml:space="preserve">. </w:t>
      </w:r>
      <w:r w:rsidRPr="00927152">
        <w:t>KA var būt saistīts gan ar konkrēt</w:t>
      </w:r>
      <w:r w:rsidR="005E5DBB">
        <w:t>u mācību saturu, gan ar daudzām citā</w:t>
      </w:r>
      <w:r w:rsidRPr="00927152">
        <w:t xml:space="preserve">m </w:t>
      </w:r>
      <w:r w:rsidR="005E5DBB">
        <w:t>personības individuālām situācijām</w:t>
      </w:r>
      <w:r w:rsidRPr="00927152">
        <w:t xml:space="preserve">. </w:t>
      </w:r>
    </w:p>
    <w:p w:rsidR="00934CA8" w:rsidRDefault="001E6B3C" w:rsidP="00B511BE">
      <w:pPr>
        <w:jc w:val="both"/>
      </w:pPr>
      <w:r>
        <w:t>Skolotāju profesijas standarts ietver</w:t>
      </w:r>
      <w:r w:rsidR="00934CA8">
        <w:t xml:space="preserve"> </w:t>
      </w:r>
      <w:r>
        <w:rPr>
          <w:lang w:eastAsia="ru-RU"/>
        </w:rPr>
        <w:t>skolotāja iesaisti</w:t>
      </w:r>
      <w:r w:rsidR="00934CA8" w:rsidRPr="00927152">
        <w:rPr>
          <w:lang w:eastAsia="ru-RU"/>
        </w:rPr>
        <w:t xml:space="preserve"> </w:t>
      </w:r>
      <w:r w:rsidR="005632AA">
        <w:t>izglītojamo</w:t>
      </w:r>
      <w:r>
        <w:t xml:space="preserve"> personības izaugsmē – </w:t>
      </w:r>
      <w:r w:rsidR="00934CA8" w:rsidRPr="00927152">
        <w:t>nodr</w:t>
      </w:r>
      <w:r>
        <w:t>ošinot</w:t>
      </w:r>
      <w:r w:rsidR="00934CA8" w:rsidRPr="00927152">
        <w:t xml:space="preserve"> intelektuālās, emocionālās </w:t>
      </w:r>
      <w:r>
        <w:t>un sociālās attīstības vienotību</w:t>
      </w:r>
      <w:r w:rsidR="00934CA8">
        <w:t>,</w:t>
      </w:r>
      <w:r w:rsidR="00934CA8" w:rsidRPr="00927152">
        <w:t xml:space="preserve"> personī</w:t>
      </w:r>
      <w:r>
        <w:t>bas tikumisko īpašību attīstību</w:t>
      </w:r>
      <w:r w:rsidR="00934CA8">
        <w:t>,</w:t>
      </w:r>
      <w:r w:rsidR="000959B0">
        <w:t xml:space="preserve"> veicinot izglītojamo</w:t>
      </w:r>
      <w:r>
        <w:t xml:space="preserve"> līdzdalību, sadarbību un atbildību</w:t>
      </w:r>
      <w:r w:rsidR="00934CA8" w:rsidRPr="00927152">
        <w:t xml:space="preserve"> pe</w:t>
      </w:r>
      <w:r w:rsidR="00934CA8">
        <w:t>dagoģiskajā procesā,</w:t>
      </w:r>
      <w:r w:rsidR="000942D0">
        <w:t xml:space="preserve"> veidojot</w:t>
      </w:r>
      <w:r w:rsidR="000959B0">
        <w:t xml:space="preserve"> izglītojamo</w:t>
      </w:r>
      <w:r w:rsidR="00934CA8">
        <w:t xml:space="preserve"> </w:t>
      </w:r>
      <w:proofErr w:type="spellStart"/>
      <w:r w:rsidR="00934CA8">
        <w:t>vērtībizglītīb</w:t>
      </w:r>
      <w:r w:rsidR="000942D0">
        <w:t>u</w:t>
      </w:r>
      <w:proofErr w:type="spellEnd"/>
      <w:r w:rsidR="00934CA8">
        <w:t>,</w:t>
      </w:r>
      <w:r w:rsidR="000942D0">
        <w:t xml:space="preserve"> izpratni</w:t>
      </w:r>
      <w:r w:rsidR="00934CA8" w:rsidRPr="00927152">
        <w:t xml:space="preserve"> par da</w:t>
      </w:r>
      <w:r w:rsidR="00934CA8">
        <w:t>rba dzīvi un karjeras plānošanu,</w:t>
      </w:r>
      <w:r w:rsidR="000942D0">
        <w:t xml:space="preserve"> runas un uzvedības kultūru</w:t>
      </w:r>
      <w:r w:rsidR="00934CA8" w:rsidRPr="00927152">
        <w:t xml:space="preserve">. </w:t>
      </w:r>
    </w:p>
    <w:p w:rsidR="00934CA8" w:rsidRPr="008453AC" w:rsidRDefault="00934CA8" w:rsidP="00B511BE">
      <w:r w:rsidRPr="008453AC">
        <w:t>Nodrošinot KA</w:t>
      </w:r>
      <w:r w:rsidR="00131083">
        <w:t>,</w:t>
      </w:r>
      <w:r w:rsidRPr="008453AC">
        <w:t xml:space="preserve"> svarīgi:</w:t>
      </w:r>
    </w:p>
    <w:p w:rsidR="00934CA8" w:rsidRPr="00131083" w:rsidRDefault="008453AC" w:rsidP="00B511BE">
      <w:pPr>
        <w:pStyle w:val="ListParagraph"/>
        <w:rPr>
          <w:lang w:val="lv-LV"/>
        </w:rPr>
      </w:pPr>
      <w:r w:rsidRPr="00131083">
        <w:rPr>
          <w:lang w:val="lv-LV"/>
        </w:rPr>
        <w:t>b</w:t>
      </w:r>
      <w:r w:rsidR="00934CA8" w:rsidRPr="00131083">
        <w:rPr>
          <w:lang w:val="lv-LV"/>
        </w:rPr>
        <w:t>ērna līdzdalība (</w:t>
      </w:r>
      <w:r w:rsidR="005A5BD5" w:rsidRPr="00131083">
        <w:rPr>
          <w:lang w:val="lv-LV"/>
        </w:rPr>
        <w:t>b</w:t>
      </w:r>
      <w:r w:rsidR="00934CA8" w:rsidRPr="00131083">
        <w:rPr>
          <w:lang w:val="lv-LV"/>
        </w:rPr>
        <w:t>ērna aktīvas iesaistīšanās process, lēmumu pieņemšanā, kuri skar pašu bērnu)</w:t>
      </w:r>
      <w:r w:rsidR="005A5BD5" w:rsidRPr="00131083">
        <w:rPr>
          <w:lang w:val="lv-LV"/>
        </w:rPr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ētiskie</w:t>
      </w:r>
      <w:proofErr w:type="spellEnd"/>
      <w:r w:rsidRPr="00B511BE">
        <w:t xml:space="preserve"> </w:t>
      </w:r>
      <w:proofErr w:type="spellStart"/>
      <w:r w:rsidRPr="00B511BE">
        <w:t>principi</w:t>
      </w:r>
      <w:proofErr w:type="spellEnd"/>
      <w:r w:rsidR="005A5BD5" w:rsidRPr="00B511BE"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mērķi</w:t>
      </w:r>
      <w:proofErr w:type="spellEnd"/>
      <w:r w:rsidR="005A5BD5" w:rsidRPr="00B511BE"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pamata</w:t>
      </w:r>
      <w:proofErr w:type="spellEnd"/>
      <w:r w:rsidRPr="00B511BE">
        <w:t xml:space="preserve"> </w:t>
      </w:r>
      <w:proofErr w:type="spellStart"/>
      <w:r w:rsidRPr="00B511BE">
        <w:t>metodes</w:t>
      </w:r>
      <w:proofErr w:type="spellEnd"/>
      <w:r w:rsidRPr="00B511BE">
        <w:t xml:space="preserve"> un </w:t>
      </w:r>
      <w:proofErr w:type="spellStart"/>
      <w:r w:rsidRPr="00B511BE">
        <w:t>tehnikas</w:t>
      </w:r>
      <w:proofErr w:type="spellEnd"/>
      <w:r w:rsidR="005A5BD5" w:rsidRPr="00B511BE">
        <w:t>.</w:t>
      </w:r>
    </w:p>
    <w:p w:rsidR="00EB54C7" w:rsidRDefault="00EB54C7" w:rsidP="00114994">
      <w:pPr>
        <w:pStyle w:val="Heading2"/>
        <w:jc w:val="both"/>
        <w:rPr>
          <w:b/>
          <w:sz w:val="32"/>
          <w:szCs w:val="32"/>
        </w:rPr>
      </w:pPr>
      <w:r w:rsidRPr="00D41E95">
        <w:rPr>
          <w:b/>
          <w:sz w:val="32"/>
          <w:szCs w:val="32"/>
        </w:rPr>
        <w:t xml:space="preserve">Lai īstenotu vienotu pieeju </w:t>
      </w:r>
      <w:r>
        <w:rPr>
          <w:b/>
          <w:sz w:val="32"/>
          <w:szCs w:val="32"/>
        </w:rPr>
        <w:t>KA</w:t>
      </w:r>
      <w:r w:rsidRPr="00D41E95">
        <w:rPr>
          <w:b/>
          <w:sz w:val="32"/>
          <w:szCs w:val="32"/>
        </w:rPr>
        <w:t xml:space="preserve"> </w:t>
      </w:r>
      <w:r w:rsidR="00287259">
        <w:rPr>
          <w:b/>
          <w:sz w:val="32"/>
          <w:szCs w:val="32"/>
        </w:rPr>
        <w:t>īstenošanā</w:t>
      </w:r>
      <w:r w:rsidRPr="00D41E95">
        <w:rPr>
          <w:b/>
          <w:sz w:val="32"/>
          <w:szCs w:val="32"/>
        </w:rPr>
        <w:t>, lūdzam ņemt vērā:</w:t>
      </w:r>
    </w:p>
    <w:p w:rsidR="008453AC" w:rsidRDefault="008453AC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veidlapa ietver vienošanās daļu un konsultāciju uzskaites sadaļu.</w:t>
      </w:r>
    </w:p>
    <w:p w:rsidR="00EB54C7" w:rsidRDefault="00EB54C7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veidlapu aizpilda katrs KA nodrošinātājs, kas i</w:t>
      </w:r>
      <w:r w:rsidR="00131083">
        <w:rPr>
          <w:lang w:val="lv-LV"/>
        </w:rPr>
        <w:t xml:space="preserve">etverts </w:t>
      </w:r>
      <w:r w:rsidR="008C4E86">
        <w:rPr>
          <w:lang w:val="lv-LV"/>
        </w:rPr>
        <w:t>individuālajā atbalsta plānā (</w:t>
      </w:r>
      <w:r w:rsidR="00131083">
        <w:rPr>
          <w:lang w:val="lv-LV"/>
        </w:rPr>
        <w:t>IAP</w:t>
      </w:r>
      <w:r w:rsidR="008C4E86">
        <w:rPr>
          <w:lang w:val="lv-LV"/>
        </w:rPr>
        <w:t>)</w:t>
      </w:r>
      <w:r w:rsidR="00131083">
        <w:rPr>
          <w:lang w:val="lv-LV"/>
        </w:rPr>
        <w:t>. Tātad</w:t>
      </w:r>
      <w:r>
        <w:rPr>
          <w:lang w:val="lv-LV"/>
        </w:rPr>
        <w:t xml:space="preserve"> viena IAP ietvaros </w:t>
      </w:r>
      <w:r w:rsidR="004B487F">
        <w:rPr>
          <w:lang w:val="lv-LV"/>
        </w:rPr>
        <w:t xml:space="preserve">var būt vairākas KA veidlapas </w:t>
      </w:r>
      <w:r w:rsidR="00660572" w:rsidRPr="00F56031">
        <w:rPr>
          <w:lang w:val="lv-LV"/>
        </w:rPr>
        <w:t xml:space="preserve">(piemēram, </w:t>
      </w:r>
      <w:r w:rsidR="00F56031">
        <w:rPr>
          <w:lang w:val="lv-LV"/>
        </w:rPr>
        <w:t xml:space="preserve">KA veidlapu </w:t>
      </w:r>
      <w:r w:rsidR="00BF43DD">
        <w:rPr>
          <w:lang w:val="lv-LV"/>
        </w:rPr>
        <w:t>aiz</w:t>
      </w:r>
      <w:r w:rsidR="00F56031">
        <w:rPr>
          <w:lang w:val="lv-LV"/>
        </w:rPr>
        <w:t>pilda gan mate</w:t>
      </w:r>
      <w:r w:rsidR="009017F4">
        <w:rPr>
          <w:lang w:val="lv-LV"/>
        </w:rPr>
        <w:t>mātikas konsultāciju sniedzē</w:t>
      </w:r>
      <w:r w:rsidR="00F56031">
        <w:rPr>
          <w:lang w:val="lv-LV"/>
        </w:rPr>
        <w:t xml:space="preserve">js, gan KA veidlapu </w:t>
      </w:r>
      <w:r w:rsidR="00BF43DD">
        <w:rPr>
          <w:lang w:val="lv-LV"/>
        </w:rPr>
        <w:t>aiz</w:t>
      </w:r>
      <w:r w:rsidR="00F56E21">
        <w:rPr>
          <w:lang w:val="lv-LV"/>
        </w:rPr>
        <w:t>pilda psihologs</w:t>
      </w:r>
      <w:r w:rsidR="00660572">
        <w:rPr>
          <w:lang w:val="lv-LV"/>
        </w:rPr>
        <w:t>)</w:t>
      </w:r>
      <w:r w:rsidR="004B487F">
        <w:rPr>
          <w:lang w:val="lv-LV"/>
        </w:rPr>
        <w:t>.</w:t>
      </w:r>
      <w:r w:rsidR="00660572">
        <w:rPr>
          <w:lang w:val="lv-LV"/>
        </w:rPr>
        <w:t xml:space="preserve"> </w:t>
      </w:r>
    </w:p>
    <w:p w:rsidR="003141FF" w:rsidRDefault="00660572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veidlapā</w:t>
      </w:r>
      <w:r w:rsidR="003141FF">
        <w:rPr>
          <w:lang w:val="lv-LV"/>
        </w:rPr>
        <w:t xml:space="preserve"> jābūt aizpildītām visām ailēm (</w:t>
      </w:r>
      <w:r w:rsidR="00F56031">
        <w:rPr>
          <w:lang w:val="lv-LV"/>
        </w:rPr>
        <w:t xml:space="preserve">aile </w:t>
      </w:r>
      <w:r w:rsidR="00D672C6">
        <w:rPr>
          <w:lang w:val="lv-LV"/>
        </w:rPr>
        <w:t>“</w:t>
      </w:r>
      <w:r w:rsidR="003141FF" w:rsidRPr="00D672C6">
        <w:rPr>
          <w:i/>
          <w:lang w:val="lv-LV"/>
        </w:rPr>
        <w:t>piezīmes</w:t>
      </w:r>
      <w:r w:rsidR="00D672C6">
        <w:rPr>
          <w:lang w:val="lv-LV"/>
        </w:rPr>
        <w:t>”</w:t>
      </w:r>
      <w:r w:rsidR="003141FF">
        <w:rPr>
          <w:lang w:val="lv-LV"/>
        </w:rPr>
        <w:t>- pēc nepieciešamības).</w:t>
      </w:r>
    </w:p>
    <w:p w:rsidR="009A2D14" w:rsidRDefault="001A03D3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 xml:space="preserve">Ailē </w:t>
      </w:r>
      <w:r w:rsidR="00D672C6">
        <w:rPr>
          <w:lang w:val="lv-LV"/>
        </w:rPr>
        <w:t>“</w:t>
      </w:r>
      <w:r w:rsidR="0078311E" w:rsidRPr="001A03D3">
        <w:rPr>
          <w:i/>
          <w:lang w:val="lv-LV"/>
        </w:rPr>
        <w:t>KA</w:t>
      </w:r>
      <w:r w:rsidR="0078311E">
        <w:rPr>
          <w:lang w:val="lv-LV"/>
        </w:rPr>
        <w:t xml:space="preserve"> </w:t>
      </w:r>
      <w:r w:rsidR="0078311E" w:rsidRPr="002053BA">
        <w:rPr>
          <w:i/>
          <w:lang w:val="lv-LV"/>
        </w:rPr>
        <w:t>saņēmēja situācijas aprakstā</w:t>
      </w:r>
      <w:r w:rsidR="00D672C6">
        <w:rPr>
          <w:i/>
          <w:lang w:val="lv-LV"/>
        </w:rPr>
        <w:t>”</w:t>
      </w:r>
      <w:r w:rsidR="002053BA">
        <w:rPr>
          <w:lang w:val="lv-LV"/>
        </w:rPr>
        <w:t xml:space="preserve"> raksturo </w:t>
      </w:r>
      <w:r w:rsidR="00F56031">
        <w:rPr>
          <w:lang w:val="lv-LV"/>
        </w:rPr>
        <w:t xml:space="preserve">IAP identificēto un pamatoto </w:t>
      </w:r>
      <w:r w:rsidR="002053BA">
        <w:rPr>
          <w:lang w:val="lv-LV"/>
        </w:rPr>
        <w:t>konkrēto risku</w:t>
      </w:r>
      <w:r w:rsidR="00F56031">
        <w:rPr>
          <w:lang w:val="lv-LV"/>
        </w:rPr>
        <w:t xml:space="preserve">, </w:t>
      </w:r>
      <w:r w:rsidR="002053BA">
        <w:rPr>
          <w:lang w:val="lv-LV"/>
        </w:rPr>
        <w:t>kuru mazinās ar izvēlēto atbalsta pasākumu (konsultācijām).</w:t>
      </w:r>
    </w:p>
    <w:p w:rsidR="0010597D" w:rsidRPr="008C4E86" w:rsidRDefault="001A03D3" w:rsidP="008C4E86">
      <w:pPr>
        <w:pStyle w:val="Numbers"/>
        <w:spacing w:line="360" w:lineRule="auto"/>
        <w:ind w:left="357" w:hanging="357"/>
        <w:rPr>
          <w:lang w:val="lv-LV"/>
        </w:rPr>
      </w:pPr>
      <w:r w:rsidRPr="001A03D3">
        <w:rPr>
          <w:lang w:val="lv-LV"/>
        </w:rPr>
        <w:t>Ailē</w:t>
      </w:r>
      <w:r>
        <w:rPr>
          <w:i/>
          <w:lang w:val="lv-LV"/>
        </w:rPr>
        <w:t xml:space="preserve"> </w:t>
      </w:r>
      <w:r w:rsidR="00D672C6">
        <w:rPr>
          <w:i/>
          <w:lang w:val="lv-LV"/>
        </w:rPr>
        <w:t>“</w:t>
      </w:r>
      <w:r w:rsidR="003E1EBA" w:rsidRPr="003E1EBA">
        <w:rPr>
          <w:i/>
          <w:lang w:val="lv-LV"/>
        </w:rPr>
        <w:t>Konsultāciju plān</w:t>
      </w:r>
      <w:r>
        <w:rPr>
          <w:i/>
          <w:lang w:val="lv-LV"/>
        </w:rPr>
        <w:t>s</w:t>
      </w:r>
      <w:r w:rsidR="003E1EBA" w:rsidRPr="003E1EBA">
        <w:rPr>
          <w:i/>
          <w:lang w:val="lv-LV"/>
        </w:rPr>
        <w:t xml:space="preserve"> problēmas risināšanai</w:t>
      </w:r>
      <w:r w:rsidR="00D672C6">
        <w:rPr>
          <w:i/>
          <w:lang w:val="lv-LV"/>
        </w:rPr>
        <w:t>”</w:t>
      </w:r>
      <w:r w:rsidR="003E1EBA">
        <w:rPr>
          <w:lang w:val="lv-LV"/>
        </w:rPr>
        <w:t xml:space="preserve"> </w:t>
      </w:r>
      <w:r w:rsidR="000924F7">
        <w:rPr>
          <w:lang w:val="lv-LV"/>
        </w:rPr>
        <w:t xml:space="preserve">atspoguļo </w:t>
      </w:r>
      <w:r w:rsidR="00531816">
        <w:rPr>
          <w:lang w:val="lv-LV"/>
        </w:rPr>
        <w:t xml:space="preserve">konkrētus uzdevumus </w:t>
      </w:r>
      <w:r w:rsidR="00F56031">
        <w:rPr>
          <w:lang w:val="lv-LV"/>
        </w:rPr>
        <w:t xml:space="preserve">KA </w:t>
      </w:r>
      <w:r w:rsidR="00531816">
        <w:rPr>
          <w:lang w:val="lv-LV"/>
        </w:rPr>
        <w:t xml:space="preserve">mērķa sasniegšanai. </w:t>
      </w:r>
    </w:p>
    <w:p w:rsidR="00F56E21" w:rsidRDefault="00F56E21" w:rsidP="00F56E21">
      <w:pPr>
        <w:pStyle w:val="Numbers"/>
        <w:numPr>
          <w:ilvl w:val="0"/>
          <w:numId w:val="0"/>
        </w:numPr>
        <w:spacing w:line="360" w:lineRule="auto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671185" cy="42705"/>
            <wp:effectExtent l="0" t="0" r="0" b="0"/>
            <wp:docPr id="2" name="Picture 2" descr="C:\Users\Mara.Abolina\AppData\Local\Microsoft\Windows\INetCache\Content.Word\PumSik_kraasu_li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Abolina\AppData\Local\Microsoft\Windows\INetCache\Content.Word\PumSik_kraasu_liini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3A" w:rsidRPr="000676ED" w:rsidRDefault="0001633A" w:rsidP="00934AC9">
      <w:pPr>
        <w:spacing w:before="100" w:beforeAutospacing="1" w:after="100" w:afterAutospacing="1"/>
        <w:ind w:left="-227" w:right="-227"/>
        <w:jc w:val="center"/>
        <w:rPr>
          <w:rFonts w:eastAsiaTheme="minorEastAsia"/>
          <w:b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3360" behindDoc="1" locked="0" layoutInCell="1" allowOverlap="1" wp14:anchorId="4537DC42" wp14:editId="0B099A89">
            <wp:simplePos x="0" y="0"/>
            <wp:positionH relativeFrom="page">
              <wp:posOffset>733425</wp:posOffset>
            </wp:positionH>
            <wp:positionV relativeFrom="page">
              <wp:posOffset>19049</wp:posOffset>
            </wp:positionV>
            <wp:extent cx="6335160" cy="1323975"/>
            <wp:effectExtent l="0" t="0" r="8890" b="0"/>
            <wp:wrapTight wrapText="bothSides">
              <wp:wrapPolygon edited="0">
                <wp:start x="0" y="0"/>
                <wp:lineTo x="0" y="21134"/>
                <wp:lineTo x="21565" y="21134"/>
                <wp:lineTo x="21565" y="0"/>
                <wp:lineTo x="0" y="0"/>
              </wp:wrapPolygon>
            </wp:wrapTight>
            <wp:docPr id="22" name="Picture 2" descr="C:\Users\Tereze.Dike\AppData\Local\Microsoft\Windows\INetCache\Content.Word\ESF + IK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e.Dike\AppData\Local\Microsoft\Windows\INetCache\Content.Word\ESF + IKV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>KONSULTATĪVĀ ATBALSTA VEIDLAPA</w:t>
      </w:r>
      <w:r w:rsidRPr="00CC40D3">
        <w:rPr>
          <w:b/>
        </w:rPr>
        <w:t xml:space="preserve"> UN VIENOŠANĀS AR IZGLĪTOJAMO</w:t>
      </w:r>
      <w:r>
        <w:rPr>
          <w:noProof/>
        </w:rPr>
        <w:t xml:space="preserve"> 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 xml:space="preserve">KA saņēmēja </w:t>
      </w:r>
      <w:r w:rsidRPr="00CC40D3">
        <w:rPr>
          <w:b/>
        </w:rPr>
        <w:t>vārds, uzvārds _____________________________________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Klase</w:t>
      </w:r>
      <w:r>
        <w:rPr>
          <w:b/>
        </w:rPr>
        <w:t>/ grupa/ kurss</w:t>
      </w:r>
      <w:r w:rsidRPr="00CC40D3">
        <w:rPr>
          <w:b/>
        </w:rPr>
        <w:t xml:space="preserve"> ________________</w:t>
      </w:r>
    </w:p>
    <w:p w:rsidR="0001633A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>KA sniedzēja vārds, uzvārds</w:t>
      </w:r>
      <w:r w:rsidRPr="00CC40D3">
        <w:rPr>
          <w:b/>
        </w:rPr>
        <w:t xml:space="preserve"> __________________</w:t>
      </w:r>
      <w:r>
        <w:rPr>
          <w:b/>
        </w:rPr>
        <w:t>__________________________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>
        <w:rPr>
          <w:b/>
        </w:rPr>
        <w:t>KA saņēmēja</w:t>
      </w:r>
      <w:r w:rsidRPr="00CC40D3">
        <w:rPr>
          <w:b/>
        </w:rPr>
        <w:t xml:space="preserve"> situācijas apraksts </w:t>
      </w:r>
    </w:p>
    <w:p w:rsidR="0001633A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C9">
        <w:rPr>
          <w:b/>
        </w:rPr>
        <w:t>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Konsultāciju plāns problēmas risināšanai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934AC9" w:rsidRDefault="0001633A" w:rsidP="00934AC9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Default="0001633A" w:rsidP="0001633A">
      <w:pPr>
        <w:rPr>
          <w:b/>
        </w:rPr>
      </w:pPr>
      <w:r>
        <w:rPr>
          <w:b/>
        </w:rPr>
        <w:t xml:space="preserve">KA saņēmējs </w:t>
      </w:r>
      <w:r w:rsidRPr="00CC40D3">
        <w:rPr>
          <w:b/>
        </w:rPr>
        <w:t xml:space="preserve">apņemas </w:t>
      </w:r>
    </w:p>
    <w:p w:rsidR="00934AC9" w:rsidRDefault="0001633A" w:rsidP="00934AC9">
      <w:pPr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</w:t>
      </w:r>
    </w:p>
    <w:p w:rsidR="0001633A" w:rsidRDefault="0001633A" w:rsidP="00934AC9">
      <w:pPr>
        <w:spacing w:line="360" w:lineRule="auto"/>
        <w:rPr>
          <w:b/>
        </w:rPr>
      </w:pPr>
      <w:r>
        <w:rPr>
          <w:b/>
        </w:rPr>
        <w:t xml:space="preserve">KA sniedzējs </w:t>
      </w:r>
      <w:r w:rsidRPr="00CC40D3">
        <w:rPr>
          <w:b/>
        </w:rPr>
        <w:t>apņemas ______________________________________________</w:t>
      </w:r>
      <w:r w:rsidR="00934AC9">
        <w:rPr>
          <w:b/>
        </w:rPr>
        <w:t>__________________________</w:t>
      </w:r>
      <w:r w:rsidRPr="00CC40D3">
        <w:rPr>
          <w:b/>
        </w:rPr>
        <w:t>____________________________________________________________________________</w:t>
      </w:r>
    </w:p>
    <w:p w:rsidR="0001633A" w:rsidRPr="00CC40D3" w:rsidRDefault="0001633A" w:rsidP="0001633A">
      <w:pPr>
        <w:jc w:val="both"/>
        <w:rPr>
          <w:b/>
        </w:rPr>
      </w:pPr>
      <w:r w:rsidRPr="00CC40D3">
        <w:rPr>
          <w:b/>
        </w:rPr>
        <w:t>Piezīmes _____________________________________________________________________</w:t>
      </w:r>
      <w:r w:rsidR="00934AC9">
        <w:rPr>
          <w:b/>
        </w:rPr>
        <w:t>_____</w:t>
      </w:r>
    </w:p>
    <w:p w:rsidR="0001633A" w:rsidRDefault="0001633A" w:rsidP="00934AC9">
      <w:pPr>
        <w:jc w:val="both"/>
        <w:rPr>
          <w:b/>
        </w:rPr>
      </w:pPr>
      <w:r w:rsidRPr="00CC40D3">
        <w:rPr>
          <w:b/>
        </w:rPr>
        <w:t>__________________________________________________________________________</w:t>
      </w:r>
    </w:p>
    <w:p w:rsidR="00934AC9" w:rsidRDefault="00934AC9" w:rsidP="0001633A">
      <w:pPr>
        <w:spacing w:line="360" w:lineRule="auto"/>
        <w:jc w:val="both"/>
        <w:rPr>
          <w:b/>
        </w:rPr>
      </w:pP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Datums _______________________________</w:t>
      </w:r>
    </w:p>
    <w:p w:rsidR="0001633A" w:rsidRPr="00CC40D3" w:rsidRDefault="0001633A" w:rsidP="0001633A">
      <w:pPr>
        <w:spacing w:line="480" w:lineRule="auto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(KA saņēmējs)</w:t>
      </w:r>
      <w:r>
        <w:rPr>
          <w:b/>
        </w:rPr>
        <w:t xml:space="preserve"> _______________   </w:t>
      </w:r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01633A" w:rsidRPr="00CC40D3" w:rsidRDefault="0001633A" w:rsidP="0001633A">
      <w:pPr>
        <w:spacing w:line="480" w:lineRule="auto"/>
        <w:ind w:right="-170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>
        <w:rPr>
          <w:b/>
          <w:sz w:val="16"/>
          <w:szCs w:val="16"/>
        </w:rPr>
        <w:t>(KA sniedzējs</w:t>
      </w:r>
      <w:r w:rsidRPr="00DD0C0F">
        <w:rPr>
          <w:b/>
          <w:sz w:val="16"/>
          <w:szCs w:val="16"/>
        </w:rPr>
        <w:t>)</w:t>
      </w:r>
      <w:r>
        <w:rPr>
          <w:b/>
        </w:rPr>
        <w:t xml:space="preserve"> ________________ </w:t>
      </w:r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01633A" w:rsidRDefault="0001633A" w:rsidP="0001633A">
      <w:pPr>
        <w:spacing w:line="360" w:lineRule="auto"/>
        <w:jc w:val="both"/>
        <w:rPr>
          <w:b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4384" behindDoc="1" locked="0" layoutInCell="1" allowOverlap="1" wp14:anchorId="0A7A22FC" wp14:editId="0A9CCD48">
            <wp:simplePos x="0" y="0"/>
            <wp:positionH relativeFrom="page">
              <wp:posOffset>714375</wp:posOffset>
            </wp:positionH>
            <wp:positionV relativeFrom="page">
              <wp:posOffset>104774</wp:posOffset>
            </wp:positionV>
            <wp:extent cx="633476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65" y="21440"/>
                <wp:lineTo x="21565" y="0"/>
                <wp:lineTo x="0" y="0"/>
              </wp:wrapPolygon>
            </wp:wrapTight>
            <wp:docPr id="1" name="Picture 2" descr="C:\Users\Tereze.Dike\AppData\Local\Microsoft\Windows\INetCache\Content.Word\ESF + IK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e.Dike\AppData\Local\Microsoft\Windows\INetCache\Content.Word\ESF + IKV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58"/>
        <w:gridCol w:w="3969"/>
        <w:gridCol w:w="1843"/>
        <w:gridCol w:w="1843"/>
      </w:tblGrid>
      <w:tr w:rsidR="0001633A" w:rsidTr="00754CB0">
        <w:trPr>
          <w:trHeight w:val="423"/>
          <w:jc w:val="center"/>
        </w:trPr>
        <w:tc>
          <w:tcPr>
            <w:tcW w:w="562" w:type="dxa"/>
          </w:tcPr>
          <w:p w:rsidR="0001633A" w:rsidRDefault="0001633A" w:rsidP="00754CB0">
            <w:r>
              <w:t>Nr.</w:t>
            </w:r>
          </w:p>
        </w:tc>
        <w:tc>
          <w:tcPr>
            <w:tcW w:w="2258" w:type="dxa"/>
          </w:tcPr>
          <w:p w:rsidR="0001633A" w:rsidRDefault="0001633A" w:rsidP="00754CB0">
            <w:pPr>
              <w:jc w:val="center"/>
            </w:pPr>
            <w:r>
              <w:t>Konsultācijas datums</w:t>
            </w:r>
          </w:p>
        </w:tc>
        <w:tc>
          <w:tcPr>
            <w:tcW w:w="3969" w:type="dxa"/>
          </w:tcPr>
          <w:p w:rsidR="0001633A" w:rsidRDefault="0001633A" w:rsidP="00754CB0">
            <w:pPr>
              <w:jc w:val="center"/>
            </w:pPr>
            <w:r>
              <w:t>Konsultācijas tēma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 xml:space="preserve"> KA saņēmēja paraksts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>KA sniedzēja paraksts</w:t>
            </w:r>
          </w:p>
        </w:tc>
      </w:tr>
      <w:tr w:rsidR="0001633A" w:rsidTr="00754CB0">
        <w:trPr>
          <w:trHeight w:val="85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33A" w:rsidRDefault="0001633A" w:rsidP="00754CB0">
            <w:pPr>
              <w:jc w:val="center"/>
            </w:pPr>
            <w:r>
              <w:t>1.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3969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3.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4.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5.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6.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7.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8.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9.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10.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11.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 xml:space="preserve">13. 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</w:tbl>
    <w:p w:rsidR="0001633A" w:rsidRPr="00F56031" w:rsidRDefault="0001633A" w:rsidP="0001633A">
      <w:pPr>
        <w:pStyle w:val="Numbers"/>
        <w:numPr>
          <w:ilvl w:val="0"/>
          <w:numId w:val="0"/>
        </w:numPr>
        <w:spacing w:line="360" w:lineRule="auto"/>
        <w:rPr>
          <w:lang w:val="lv-LV"/>
        </w:rPr>
      </w:pPr>
    </w:p>
    <w:sectPr w:rsidR="0001633A" w:rsidRPr="00F56031" w:rsidSect="00B511BE">
      <w:type w:val="continuous"/>
      <w:pgSz w:w="11906" w:h="16838" w:code="9"/>
      <w:pgMar w:top="1701" w:right="1416" w:bottom="1843" w:left="1559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98" w:rsidRDefault="00DE1398" w:rsidP="0038492F">
      <w:r>
        <w:separator/>
      </w:r>
    </w:p>
    <w:p w:rsidR="00DE1398" w:rsidRDefault="00DE1398" w:rsidP="0038492F"/>
  </w:endnote>
  <w:endnote w:type="continuationSeparator" w:id="0">
    <w:p w:rsidR="00DE1398" w:rsidRDefault="00DE1398" w:rsidP="0038492F">
      <w:r>
        <w:continuationSeparator/>
      </w:r>
    </w:p>
    <w:p w:rsidR="00DE1398" w:rsidRDefault="00DE1398" w:rsidP="0038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5" w:rsidRPr="006431C1" w:rsidRDefault="001F7095" w:rsidP="006431C1">
    <w:pPr>
      <w:pStyle w:val="Footer"/>
      <w:jc w:val="right"/>
      <w:rPr>
        <w:b/>
        <w:color w:val="633C90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98" w:rsidRDefault="00DE1398" w:rsidP="0038492F">
      <w:r>
        <w:separator/>
      </w:r>
    </w:p>
    <w:p w:rsidR="00DE1398" w:rsidRDefault="00DE1398" w:rsidP="0038492F"/>
  </w:footnote>
  <w:footnote w:type="continuationSeparator" w:id="0">
    <w:p w:rsidR="00DE1398" w:rsidRDefault="00DE1398" w:rsidP="0038492F">
      <w:r>
        <w:continuationSeparator/>
      </w:r>
    </w:p>
    <w:p w:rsidR="00DE1398" w:rsidRDefault="00DE1398" w:rsidP="00384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95" w:rsidRDefault="001F7095" w:rsidP="006431C1">
    <w:pPr>
      <w:pStyle w:val="Header"/>
      <w:jc w:val="right"/>
    </w:pPr>
    <w:r>
      <w:rPr>
        <w:noProof/>
        <w:lang w:eastAsia="lv-LV"/>
      </w:rPr>
      <w:drawing>
        <wp:inline distT="0" distB="0" distL="0" distR="0" wp14:anchorId="0037B0F6" wp14:editId="738C78D3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E8"/>
    <w:multiLevelType w:val="hybridMultilevel"/>
    <w:tmpl w:val="295AD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11449"/>
    <w:multiLevelType w:val="hybridMultilevel"/>
    <w:tmpl w:val="F6DC1586"/>
    <w:lvl w:ilvl="0" w:tplc="0BF2B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44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0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F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8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4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F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0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D059D"/>
    <w:multiLevelType w:val="hybridMultilevel"/>
    <w:tmpl w:val="05305E0A"/>
    <w:lvl w:ilvl="0" w:tplc="373EA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2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8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4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A5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E47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9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1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F7093"/>
    <w:multiLevelType w:val="hybridMultilevel"/>
    <w:tmpl w:val="E96C6B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7F01476"/>
    <w:multiLevelType w:val="hybridMultilevel"/>
    <w:tmpl w:val="587AB23C"/>
    <w:lvl w:ilvl="0" w:tplc="280E0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6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5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D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3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A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4F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E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31C3D"/>
    <w:multiLevelType w:val="hybridMultilevel"/>
    <w:tmpl w:val="EFA0720A"/>
    <w:lvl w:ilvl="0" w:tplc="8DC08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6E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87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6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6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3E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A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C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CE35DA"/>
    <w:multiLevelType w:val="hybridMultilevel"/>
    <w:tmpl w:val="70E0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960A2"/>
    <w:multiLevelType w:val="hybridMultilevel"/>
    <w:tmpl w:val="C28AB4D6"/>
    <w:lvl w:ilvl="0" w:tplc="228A8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0A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1B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C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0F4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A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0D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E2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50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160E3"/>
    <w:multiLevelType w:val="hybridMultilevel"/>
    <w:tmpl w:val="0922BFFC"/>
    <w:lvl w:ilvl="0" w:tplc="B608F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3B9"/>
    <w:multiLevelType w:val="hybridMultilevel"/>
    <w:tmpl w:val="0DA85F02"/>
    <w:lvl w:ilvl="0" w:tplc="69EE3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89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3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8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E1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E3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59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AB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CD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01CC"/>
    <w:multiLevelType w:val="hybridMultilevel"/>
    <w:tmpl w:val="3AE28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633B3"/>
    <w:multiLevelType w:val="hybridMultilevel"/>
    <w:tmpl w:val="214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083D"/>
    <w:multiLevelType w:val="hybridMultilevel"/>
    <w:tmpl w:val="99722350"/>
    <w:lvl w:ilvl="0" w:tplc="FD80E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E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0B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C6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E1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8B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71D3B"/>
    <w:multiLevelType w:val="hybridMultilevel"/>
    <w:tmpl w:val="33187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A"/>
    <w:rsid w:val="00005F80"/>
    <w:rsid w:val="0001633A"/>
    <w:rsid w:val="00027561"/>
    <w:rsid w:val="00065480"/>
    <w:rsid w:val="000914A2"/>
    <w:rsid w:val="000924F7"/>
    <w:rsid w:val="000942D0"/>
    <w:rsid w:val="000959B0"/>
    <w:rsid w:val="000E1FDB"/>
    <w:rsid w:val="000E3697"/>
    <w:rsid w:val="000F1D37"/>
    <w:rsid w:val="0010597D"/>
    <w:rsid w:val="00114994"/>
    <w:rsid w:val="00120B8C"/>
    <w:rsid w:val="00131083"/>
    <w:rsid w:val="0013296C"/>
    <w:rsid w:val="00153DCE"/>
    <w:rsid w:val="0015757D"/>
    <w:rsid w:val="001A03D3"/>
    <w:rsid w:val="001B7D50"/>
    <w:rsid w:val="001D5393"/>
    <w:rsid w:val="001E6B3C"/>
    <w:rsid w:val="001F7095"/>
    <w:rsid w:val="002053BA"/>
    <w:rsid w:val="0021530A"/>
    <w:rsid w:val="002240D6"/>
    <w:rsid w:val="00227CFF"/>
    <w:rsid w:val="00244CB8"/>
    <w:rsid w:val="00287259"/>
    <w:rsid w:val="00293258"/>
    <w:rsid w:val="002F5C66"/>
    <w:rsid w:val="002F60B7"/>
    <w:rsid w:val="003141FF"/>
    <w:rsid w:val="00315597"/>
    <w:rsid w:val="00376DDC"/>
    <w:rsid w:val="0038492F"/>
    <w:rsid w:val="003911D1"/>
    <w:rsid w:val="003D5A8A"/>
    <w:rsid w:val="003E1EBA"/>
    <w:rsid w:val="00417EA6"/>
    <w:rsid w:val="00446104"/>
    <w:rsid w:val="00463B44"/>
    <w:rsid w:val="00476451"/>
    <w:rsid w:val="00481E43"/>
    <w:rsid w:val="004B487F"/>
    <w:rsid w:val="004D798E"/>
    <w:rsid w:val="00524075"/>
    <w:rsid w:val="00531816"/>
    <w:rsid w:val="00532F78"/>
    <w:rsid w:val="00543FE8"/>
    <w:rsid w:val="00544F91"/>
    <w:rsid w:val="00556F36"/>
    <w:rsid w:val="005632AA"/>
    <w:rsid w:val="00566F23"/>
    <w:rsid w:val="00574B8F"/>
    <w:rsid w:val="00592A8E"/>
    <w:rsid w:val="005A5BD5"/>
    <w:rsid w:val="005E5DBB"/>
    <w:rsid w:val="005F1D82"/>
    <w:rsid w:val="0060593E"/>
    <w:rsid w:val="006113D3"/>
    <w:rsid w:val="006226A8"/>
    <w:rsid w:val="006431C1"/>
    <w:rsid w:val="00654743"/>
    <w:rsid w:val="00660572"/>
    <w:rsid w:val="006662BA"/>
    <w:rsid w:val="00667BA4"/>
    <w:rsid w:val="00683C65"/>
    <w:rsid w:val="0069315A"/>
    <w:rsid w:val="00696942"/>
    <w:rsid w:val="006B688B"/>
    <w:rsid w:val="006B6ED8"/>
    <w:rsid w:val="00720838"/>
    <w:rsid w:val="007276E1"/>
    <w:rsid w:val="00735832"/>
    <w:rsid w:val="00753A10"/>
    <w:rsid w:val="00766944"/>
    <w:rsid w:val="00774C56"/>
    <w:rsid w:val="0078311E"/>
    <w:rsid w:val="007A7A56"/>
    <w:rsid w:val="007C0DAB"/>
    <w:rsid w:val="007D6DAB"/>
    <w:rsid w:val="007F3F7A"/>
    <w:rsid w:val="0081158F"/>
    <w:rsid w:val="0082245B"/>
    <w:rsid w:val="00830F4B"/>
    <w:rsid w:val="0084025D"/>
    <w:rsid w:val="008453AC"/>
    <w:rsid w:val="00847961"/>
    <w:rsid w:val="00863D7C"/>
    <w:rsid w:val="00894717"/>
    <w:rsid w:val="008C4E86"/>
    <w:rsid w:val="009017F4"/>
    <w:rsid w:val="00934AC9"/>
    <w:rsid w:val="00934CA8"/>
    <w:rsid w:val="009473C5"/>
    <w:rsid w:val="00956313"/>
    <w:rsid w:val="009608BB"/>
    <w:rsid w:val="009638D8"/>
    <w:rsid w:val="0096532B"/>
    <w:rsid w:val="009A2D14"/>
    <w:rsid w:val="009C3459"/>
    <w:rsid w:val="00A202CD"/>
    <w:rsid w:val="00A462C6"/>
    <w:rsid w:val="00AD2413"/>
    <w:rsid w:val="00AF63AB"/>
    <w:rsid w:val="00B27B8D"/>
    <w:rsid w:val="00B42B50"/>
    <w:rsid w:val="00B476EE"/>
    <w:rsid w:val="00B511BE"/>
    <w:rsid w:val="00B55F4B"/>
    <w:rsid w:val="00B97360"/>
    <w:rsid w:val="00BA4989"/>
    <w:rsid w:val="00BC21F5"/>
    <w:rsid w:val="00BE0A6E"/>
    <w:rsid w:val="00BF17D0"/>
    <w:rsid w:val="00BF43DD"/>
    <w:rsid w:val="00C26C1A"/>
    <w:rsid w:val="00D267EC"/>
    <w:rsid w:val="00D41E95"/>
    <w:rsid w:val="00D672C6"/>
    <w:rsid w:val="00D753BF"/>
    <w:rsid w:val="00D753F7"/>
    <w:rsid w:val="00DC297E"/>
    <w:rsid w:val="00DE1398"/>
    <w:rsid w:val="00DF0ACB"/>
    <w:rsid w:val="00DF1E01"/>
    <w:rsid w:val="00E326B2"/>
    <w:rsid w:val="00E43343"/>
    <w:rsid w:val="00E7327D"/>
    <w:rsid w:val="00E734AB"/>
    <w:rsid w:val="00EB54C7"/>
    <w:rsid w:val="00F56031"/>
    <w:rsid w:val="00F56E21"/>
    <w:rsid w:val="00F76266"/>
    <w:rsid w:val="00FA4AC0"/>
    <w:rsid w:val="00FC242D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3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667B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3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667B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Word%20veidne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3CC5-0624-40E0-B936-DAFC14EA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Word veidne</Template>
  <TotalTime>1</TotalTime>
  <Pages>4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</dc:creator>
  <cp:lastModifiedBy>Jana Veinberga</cp:lastModifiedBy>
  <cp:revision>2</cp:revision>
  <cp:lastPrinted>2017-10-24T13:27:00Z</cp:lastPrinted>
  <dcterms:created xsi:type="dcterms:W3CDTF">2017-10-26T14:52:00Z</dcterms:created>
  <dcterms:modified xsi:type="dcterms:W3CDTF">2017-10-26T14:52:00Z</dcterms:modified>
</cp:coreProperties>
</file>